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80BE" w14:textId="77777777" w:rsidR="00352D0B" w:rsidRDefault="00352D0B" w:rsidP="00352D0B">
      <w:pPr>
        <w:tabs>
          <w:tab w:val="left" w:pos="7290"/>
        </w:tabs>
        <w:spacing w:after="0"/>
        <w:rPr>
          <w:rFonts w:ascii="Times" w:hAnsi="Times"/>
          <w:u w:color="365F91"/>
        </w:rPr>
        <w:sectPr w:rsidR="00352D0B" w:rsidSect="002630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232BD569" w14:textId="77777777" w:rsidR="00A00CEC" w:rsidRDefault="00A00CEC" w:rsidP="001058F4">
      <w:pPr>
        <w:rPr>
          <w:rFonts w:cs="Open Sans"/>
        </w:rPr>
      </w:pPr>
    </w:p>
    <w:p w14:paraId="63A6F58F" w14:textId="77777777" w:rsidR="00A00CEC" w:rsidRPr="00076739" w:rsidRDefault="00A00CEC" w:rsidP="00076739">
      <w:pPr>
        <w:spacing w:after="0"/>
        <w:rPr>
          <w:rFonts w:cs="Open Sans"/>
          <w:sz w:val="20"/>
          <w:szCs w:val="22"/>
        </w:rPr>
      </w:pPr>
      <w:r w:rsidRPr="00076739">
        <w:rPr>
          <w:rFonts w:cs="Open Sans"/>
          <w:sz w:val="20"/>
          <w:szCs w:val="22"/>
        </w:rPr>
        <w:t>To:</w:t>
      </w:r>
      <w:r w:rsidRPr="00076739">
        <w:rPr>
          <w:rFonts w:cs="Open Sans"/>
          <w:sz w:val="20"/>
          <w:szCs w:val="22"/>
        </w:rPr>
        <w:tab/>
      </w:r>
      <w:r w:rsidRPr="00076739">
        <w:rPr>
          <w:rFonts w:cs="Open Sans"/>
          <w:sz w:val="20"/>
          <w:szCs w:val="22"/>
        </w:rPr>
        <w:tab/>
        <w:t>[To]</w:t>
      </w:r>
    </w:p>
    <w:p w14:paraId="172755AE" w14:textId="77777777" w:rsidR="00A00CEC" w:rsidRPr="00076739" w:rsidRDefault="00A00CEC" w:rsidP="00076739">
      <w:pPr>
        <w:spacing w:after="0"/>
        <w:rPr>
          <w:rFonts w:cs="Open Sans"/>
          <w:sz w:val="20"/>
          <w:szCs w:val="22"/>
        </w:rPr>
      </w:pPr>
    </w:p>
    <w:p w14:paraId="5B0EA8CF" w14:textId="77777777" w:rsidR="00A00CEC" w:rsidRPr="00076739" w:rsidRDefault="00A00CEC" w:rsidP="00076739">
      <w:pPr>
        <w:spacing w:after="0"/>
        <w:rPr>
          <w:rFonts w:cs="Open Sans"/>
          <w:sz w:val="20"/>
          <w:szCs w:val="22"/>
        </w:rPr>
      </w:pPr>
      <w:r w:rsidRPr="00076739">
        <w:rPr>
          <w:rFonts w:cs="Open Sans"/>
          <w:sz w:val="20"/>
          <w:szCs w:val="22"/>
        </w:rPr>
        <w:t>From:</w:t>
      </w:r>
      <w:r w:rsidRPr="00076739">
        <w:rPr>
          <w:rFonts w:cs="Open Sans"/>
          <w:sz w:val="20"/>
          <w:szCs w:val="22"/>
        </w:rPr>
        <w:tab/>
      </w:r>
      <w:r w:rsidRPr="00076739">
        <w:rPr>
          <w:rFonts w:cs="Open Sans"/>
          <w:sz w:val="20"/>
          <w:szCs w:val="22"/>
        </w:rPr>
        <w:tab/>
        <w:t>[From]</w:t>
      </w:r>
    </w:p>
    <w:p w14:paraId="5C6EFAAB" w14:textId="77777777" w:rsidR="00A00CEC" w:rsidRPr="00076739" w:rsidRDefault="00A00CEC" w:rsidP="00076739">
      <w:pPr>
        <w:spacing w:after="0"/>
        <w:rPr>
          <w:rFonts w:cs="Open Sans"/>
          <w:sz w:val="20"/>
          <w:szCs w:val="22"/>
        </w:rPr>
      </w:pPr>
    </w:p>
    <w:p w14:paraId="28935A6C" w14:textId="77777777" w:rsidR="00A00CEC" w:rsidRPr="00076739" w:rsidRDefault="00A00CEC" w:rsidP="00076739">
      <w:pPr>
        <w:spacing w:after="0"/>
        <w:rPr>
          <w:rFonts w:cs="Open Sans"/>
          <w:sz w:val="20"/>
          <w:szCs w:val="22"/>
        </w:rPr>
      </w:pPr>
      <w:r w:rsidRPr="00076739">
        <w:rPr>
          <w:rFonts w:cs="Open Sans"/>
          <w:sz w:val="20"/>
          <w:szCs w:val="22"/>
        </w:rPr>
        <w:t>CC:</w:t>
      </w:r>
      <w:r w:rsidRPr="00076739">
        <w:rPr>
          <w:rFonts w:cs="Open Sans"/>
          <w:sz w:val="20"/>
          <w:szCs w:val="22"/>
        </w:rPr>
        <w:tab/>
      </w:r>
      <w:r w:rsidRPr="00076739">
        <w:rPr>
          <w:rFonts w:cs="Open Sans"/>
          <w:sz w:val="20"/>
          <w:szCs w:val="22"/>
        </w:rPr>
        <w:tab/>
        <w:t>[CC]</w:t>
      </w:r>
    </w:p>
    <w:p w14:paraId="3800B514" w14:textId="77777777" w:rsidR="00A00CEC" w:rsidRPr="00076739" w:rsidRDefault="00A00CEC" w:rsidP="00076739">
      <w:pPr>
        <w:spacing w:after="0"/>
        <w:rPr>
          <w:rFonts w:cs="Open Sans"/>
          <w:sz w:val="20"/>
          <w:szCs w:val="22"/>
        </w:rPr>
      </w:pPr>
    </w:p>
    <w:p w14:paraId="0E2FA3EC" w14:textId="77777777" w:rsidR="00A00CEC" w:rsidRPr="00076739" w:rsidRDefault="00A00CEC" w:rsidP="00076739">
      <w:pPr>
        <w:spacing w:after="0"/>
        <w:rPr>
          <w:rFonts w:cs="Open Sans"/>
          <w:sz w:val="20"/>
          <w:szCs w:val="22"/>
        </w:rPr>
      </w:pPr>
      <w:r w:rsidRPr="00076739">
        <w:rPr>
          <w:rFonts w:cs="Open Sans"/>
          <w:sz w:val="20"/>
          <w:szCs w:val="22"/>
        </w:rPr>
        <w:t>Subject:</w:t>
      </w:r>
      <w:r w:rsidRPr="00076739">
        <w:rPr>
          <w:rFonts w:cs="Open Sans"/>
          <w:sz w:val="20"/>
          <w:szCs w:val="22"/>
        </w:rPr>
        <w:tab/>
        <w:t>[Subject]</w:t>
      </w:r>
    </w:p>
    <w:p w14:paraId="54B05E8A" w14:textId="77777777" w:rsidR="00A00CEC" w:rsidRPr="00076739" w:rsidRDefault="00A00CEC" w:rsidP="00076739">
      <w:pPr>
        <w:spacing w:after="0"/>
        <w:rPr>
          <w:rFonts w:cs="Open Sans"/>
          <w:sz w:val="20"/>
          <w:szCs w:val="22"/>
        </w:rPr>
      </w:pPr>
    </w:p>
    <w:p w14:paraId="0D27AAC1" w14:textId="77777777" w:rsidR="00A00CEC" w:rsidRPr="00076739" w:rsidRDefault="00A00CEC" w:rsidP="00076739">
      <w:pPr>
        <w:spacing w:after="0"/>
        <w:rPr>
          <w:rFonts w:cs="Open Sans"/>
          <w:sz w:val="20"/>
          <w:szCs w:val="22"/>
        </w:rPr>
      </w:pPr>
      <w:r w:rsidRPr="00076739">
        <w:rPr>
          <w:rFonts w:cs="Open Sans"/>
          <w:sz w:val="20"/>
          <w:szCs w:val="22"/>
        </w:rPr>
        <w:t>Date:</w:t>
      </w:r>
      <w:r w:rsidRPr="00076739">
        <w:rPr>
          <w:rFonts w:cs="Open Sans"/>
          <w:sz w:val="20"/>
          <w:szCs w:val="22"/>
        </w:rPr>
        <w:tab/>
      </w:r>
      <w:r w:rsidRPr="00076739">
        <w:rPr>
          <w:rFonts w:cs="Open Sans"/>
          <w:sz w:val="20"/>
          <w:szCs w:val="22"/>
        </w:rPr>
        <w:tab/>
        <w:t>[Date]</w:t>
      </w:r>
    </w:p>
    <w:p w14:paraId="45CE60B1" w14:textId="77777777" w:rsidR="00076739" w:rsidRDefault="00076739" w:rsidP="001058F4">
      <w:pPr>
        <w:pBdr>
          <w:bottom w:val="single" w:sz="12" w:space="1" w:color="auto"/>
        </w:pBdr>
        <w:rPr>
          <w:rFonts w:cs="Open Sans"/>
        </w:rPr>
      </w:pPr>
    </w:p>
    <w:p w14:paraId="19603115" w14:textId="77777777" w:rsidR="00A00CEC" w:rsidRPr="001058F4" w:rsidRDefault="00A00CEC" w:rsidP="001058F4">
      <w:pPr>
        <w:rPr>
          <w:rFonts w:cs="Open Sans"/>
        </w:rPr>
      </w:pPr>
    </w:p>
    <w:p w14:paraId="1A47B0BF" w14:textId="77777777" w:rsidR="002630A5" w:rsidRPr="001058F4" w:rsidRDefault="002630A5" w:rsidP="001058F4">
      <w:pPr>
        <w:rPr>
          <w:rFonts w:cs="Open Sans"/>
        </w:rPr>
      </w:pPr>
    </w:p>
    <w:p w14:paraId="4B54591E" w14:textId="77777777" w:rsidR="002630A5" w:rsidRPr="001058F4" w:rsidRDefault="002630A5" w:rsidP="001058F4">
      <w:pPr>
        <w:rPr>
          <w:rFonts w:cs="Open Sans"/>
        </w:rPr>
      </w:pPr>
    </w:p>
    <w:p w14:paraId="7DEBA38B" w14:textId="77777777" w:rsidR="002630A5" w:rsidRPr="001058F4" w:rsidRDefault="002630A5" w:rsidP="001058F4">
      <w:pPr>
        <w:rPr>
          <w:rFonts w:cs="Open Sans"/>
        </w:rPr>
      </w:pPr>
    </w:p>
    <w:p w14:paraId="53EE0EEB" w14:textId="77777777" w:rsidR="002630A5" w:rsidRPr="001058F4" w:rsidRDefault="002630A5" w:rsidP="001058F4">
      <w:pPr>
        <w:rPr>
          <w:rFonts w:cs="Open Sans"/>
        </w:rPr>
      </w:pPr>
    </w:p>
    <w:p w14:paraId="6EBF3E23" w14:textId="77777777" w:rsidR="002630A5" w:rsidRPr="001058F4" w:rsidRDefault="002630A5" w:rsidP="001058F4">
      <w:pPr>
        <w:rPr>
          <w:rFonts w:cs="Open Sans"/>
        </w:rPr>
      </w:pPr>
    </w:p>
    <w:p w14:paraId="39BFACB7" w14:textId="77777777" w:rsidR="002630A5" w:rsidRPr="001058F4" w:rsidRDefault="002630A5" w:rsidP="001058F4">
      <w:pPr>
        <w:rPr>
          <w:rFonts w:cs="Open Sans"/>
        </w:rPr>
      </w:pPr>
    </w:p>
    <w:p w14:paraId="0951C6D2" w14:textId="77777777" w:rsidR="002630A5" w:rsidRPr="001058F4" w:rsidRDefault="002630A5" w:rsidP="001058F4">
      <w:pPr>
        <w:rPr>
          <w:rFonts w:cs="Open Sans"/>
        </w:rPr>
      </w:pPr>
    </w:p>
    <w:p w14:paraId="21450DB4" w14:textId="77777777" w:rsidR="002630A5" w:rsidRPr="001058F4" w:rsidRDefault="002630A5" w:rsidP="001058F4">
      <w:pPr>
        <w:rPr>
          <w:rFonts w:cs="Open Sans"/>
        </w:rPr>
      </w:pPr>
    </w:p>
    <w:p w14:paraId="712B7AB2" w14:textId="77777777" w:rsidR="002630A5" w:rsidRPr="001058F4" w:rsidRDefault="002630A5" w:rsidP="001058F4">
      <w:pPr>
        <w:rPr>
          <w:rFonts w:cs="Open Sans"/>
        </w:rPr>
      </w:pPr>
    </w:p>
    <w:p w14:paraId="2C0EE35F" w14:textId="77777777" w:rsidR="002630A5" w:rsidRPr="001058F4" w:rsidRDefault="002630A5" w:rsidP="001058F4">
      <w:pPr>
        <w:rPr>
          <w:rFonts w:cs="Open Sans"/>
        </w:rPr>
      </w:pPr>
    </w:p>
    <w:p w14:paraId="52356BC8" w14:textId="77777777" w:rsidR="002630A5" w:rsidRPr="001058F4" w:rsidRDefault="002630A5" w:rsidP="001058F4">
      <w:pPr>
        <w:rPr>
          <w:rFonts w:cs="Open Sans"/>
        </w:rPr>
      </w:pPr>
    </w:p>
    <w:p w14:paraId="6674C14E" w14:textId="77777777" w:rsidR="002630A5" w:rsidRPr="001058F4" w:rsidRDefault="002630A5" w:rsidP="001058F4">
      <w:pPr>
        <w:rPr>
          <w:rFonts w:cs="Open Sans"/>
        </w:rPr>
      </w:pPr>
    </w:p>
    <w:p w14:paraId="2828AB86" w14:textId="77777777" w:rsidR="002630A5" w:rsidRPr="001058F4" w:rsidRDefault="002630A5" w:rsidP="001058F4">
      <w:pPr>
        <w:rPr>
          <w:rFonts w:cs="Open Sans"/>
        </w:rPr>
      </w:pPr>
    </w:p>
    <w:p w14:paraId="3B48F385" w14:textId="77777777" w:rsidR="002630A5" w:rsidRPr="001058F4" w:rsidRDefault="002630A5" w:rsidP="001058F4">
      <w:pPr>
        <w:rPr>
          <w:rFonts w:cs="Open Sans"/>
        </w:rPr>
      </w:pPr>
    </w:p>
    <w:p w14:paraId="78B305DC" w14:textId="77777777" w:rsidR="002630A5" w:rsidRPr="001058F4" w:rsidRDefault="002630A5" w:rsidP="001058F4">
      <w:pPr>
        <w:rPr>
          <w:rFonts w:cs="Open Sans"/>
        </w:rPr>
      </w:pPr>
    </w:p>
    <w:p w14:paraId="06F4D33E" w14:textId="77777777" w:rsidR="002630A5" w:rsidRPr="001058F4" w:rsidRDefault="002630A5" w:rsidP="001058F4">
      <w:pPr>
        <w:rPr>
          <w:rFonts w:cs="Open Sans"/>
        </w:rPr>
      </w:pPr>
    </w:p>
    <w:p w14:paraId="7958B0D6" w14:textId="77777777" w:rsidR="002630A5" w:rsidRPr="001058F4" w:rsidRDefault="002630A5" w:rsidP="001058F4">
      <w:pPr>
        <w:rPr>
          <w:rFonts w:cs="Open Sans"/>
        </w:rPr>
      </w:pPr>
    </w:p>
    <w:p w14:paraId="5A84EE3D" w14:textId="77777777" w:rsidR="002630A5" w:rsidRPr="001058F4" w:rsidRDefault="002630A5" w:rsidP="001058F4">
      <w:pPr>
        <w:rPr>
          <w:rFonts w:cs="Open Sans"/>
        </w:rPr>
      </w:pPr>
    </w:p>
    <w:p w14:paraId="38B47499" w14:textId="77777777" w:rsidR="002630A5" w:rsidRPr="001058F4" w:rsidRDefault="002630A5" w:rsidP="001058F4">
      <w:pPr>
        <w:rPr>
          <w:rFonts w:cs="Open Sans"/>
        </w:rPr>
      </w:pPr>
    </w:p>
    <w:p w14:paraId="7DE9F4A2" w14:textId="77777777" w:rsidR="002630A5" w:rsidRPr="001058F4" w:rsidRDefault="002630A5" w:rsidP="001058F4">
      <w:pPr>
        <w:rPr>
          <w:rFonts w:cs="Open Sans"/>
        </w:rPr>
      </w:pPr>
    </w:p>
    <w:p w14:paraId="135AF001" w14:textId="77777777" w:rsidR="002630A5" w:rsidRPr="001058F4" w:rsidRDefault="002630A5" w:rsidP="001058F4">
      <w:pPr>
        <w:rPr>
          <w:rFonts w:cs="Open Sans"/>
        </w:rPr>
      </w:pPr>
    </w:p>
    <w:p w14:paraId="22B6014D" w14:textId="77777777" w:rsidR="002630A5" w:rsidRPr="001058F4" w:rsidRDefault="002630A5" w:rsidP="001058F4">
      <w:pPr>
        <w:rPr>
          <w:rFonts w:cs="Open Sans"/>
        </w:rPr>
      </w:pPr>
    </w:p>
    <w:p w14:paraId="3B5C9D85" w14:textId="77777777" w:rsidR="002630A5" w:rsidRPr="001058F4" w:rsidRDefault="002630A5" w:rsidP="001058F4">
      <w:pPr>
        <w:rPr>
          <w:rFonts w:cs="Open Sans"/>
        </w:rPr>
      </w:pPr>
    </w:p>
    <w:p w14:paraId="6B13DA25" w14:textId="77777777" w:rsidR="002630A5" w:rsidRPr="001058F4" w:rsidRDefault="002630A5" w:rsidP="001058F4">
      <w:pPr>
        <w:rPr>
          <w:rFonts w:cs="Open Sans"/>
        </w:rPr>
      </w:pPr>
    </w:p>
    <w:p w14:paraId="73A4ADAE" w14:textId="77777777" w:rsidR="002630A5" w:rsidRPr="001058F4" w:rsidRDefault="002630A5" w:rsidP="001058F4">
      <w:pPr>
        <w:rPr>
          <w:rFonts w:cs="Open Sans"/>
        </w:rPr>
      </w:pPr>
    </w:p>
    <w:p w14:paraId="0FA7F02A" w14:textId="77777777" w:rsidR="002630A5" w:rsidRPr="001058F4" w:rsidRDefault="002630A5" w:rsidP="001058F4">
      <w:pPr>
        <w:rPr>
          <w:rFonts w:cs="Open Sans"/>
          <w:sz w:val="24"/>
        </w:rPr>
      </w:pPr>
    </w:p>
    <w:sectPr w:rsidR="002630A5" w:rsidRPr="001058F4" w:rsidSect="002630A5">
      <w:type w:val="continuous"/>
      <w:pgSz w:w="12240" w:h="15840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35CE" w14:textId="77777777" w:rsidR="008F0D3E" w:rsidRDefault="008F0D3E" w:rsidP="00ED5BF2">
      <w:pPr>
        <w:spacing w:after="0" w:line="240" w:lineRule="auto"/>
      </w:pPr>
      <w:r>
        <w:separator/>
      </w:r>
    </w:p>
  </w:endnote>
  <w:endnote w:type="continuationSeparator" w:id="0">
    <w:p w14:paraId="6CD66FB2" w14:textId="77777777" w:rsidR="008F0D3E" w:rsidRDefault="008F0D3E" w:rsidP="00ED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5BA9" w14:textId="77777777" w:rsidR="00B86020" w:rsidRDefault="00B86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356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A6044" w14:textId="77777777" w:rsidR="002625B5" w:rsidRDefault="002625B5" w:rsidP="00ED5BF2">
        <w:pPr>
          <w:pStyle w:val="Footer"/>
          <w:jc w:val="right"/>
        </w:pPr>
        <w:r>
          <w:rPr>
            <w:rFonts w:ascii="Times New Roman" w:hAnsi="Times New Roman" w:cs="Times New Roman"/>
            <w:noProof/>
            <w:sz w:val="28"/>
            <w:szCs w:val="28"/>
          </w:rPr>
          <w:drawing>
            <wp:anchor distT="0" distB="0" distL="114300" distR="114300" simplePos="0" relativeHeight="251658240" behindDoc="0" locked="0" layoutInCell="1" allowOverlap="1" wp14:anchorId="733E19A3" wp14:editId="306A6E0A">
              <wp:simplePos x="0" y="0"/>
              <wp:positionH relativeFrom="column">
                <wp:posOffset>-428625</wp:posOffset>
              </wp:positionH>
              <wp:positionV relativeFrom="paragraph">
                <wp:posOffset>146813</wp:posOffset>
              </wp:positionV>
              <wp:extent cx="3078480" cy="330835"/>
              <wp:effectExtent l="0" t="0" r="0" b="0"/>
              <wp:wrapSquare wrapText="bothSides"/>
              <wp:docPr id="1" name="Picture 1" descr="University of Massachusett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University of Massachusetts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8480" cy="3308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17BEA18" w14:textId="77777777" w:rsidR="00ED5BF2" w:rsidRDefault="00352D0B" w:rsidP="002630A5">
        <w:pPr>
          <w:pStyle w:val="Footer"/>
          <w:tabs>
            <w:tab w:val="clear" w:pos="9360"/>
            <w:tab w:val="left" w:pos="4320"/>
            <w:tab w:val="right" w:pos="5007"/>
            <w:tab w:val="right" w:pos="10080"/>
          </w:tabs>
          <w:ind w:right="-720"/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ED5BF2" w:rsidRPr="002625B5"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0C37CB" wp14:editId="35C54F7F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-220980</wp:posOffset>
                  </wp:positionV>
                  <wp:extent cx="6825615" cy="0"/>
                  <wp:effectExtent l="0" t="0" r="0" b="0"/>
                  <wp:wrapSquare wrapText="bothSides"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256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2EEC68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5pt,-17.4pt" to="503.95pt,-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" strokecolor="#666 [3215]" strokeweight="1pt">
                  <v:stroke joinstyle="miter"/>
                  <w10:wrap type="square"/>
                </v:line>
              </w:pict>
            </mc:Fallback>
          </mc:AlternateContent>
        </w:r>
        <w:r w:rsidR="002630A5">
          <w:rPr>
            <w:rFonts w:ascii="Times New Roman" w:hAnsi="Times New Roman" w:cs="Times New Roman"/>
          </w:rPr>
          <w:t xml:space="preserve">       </w:t>
        </w:r>
        <w:r w:rsidR="00ED5BF2" w:rsidRPr="002625B5">
          <w:rPr>
            <w:rFonts w:ascii="Times New Roman" w:hAnsi="Times New Roman" w:cs="Times New Roman"/>
            <w:sz w:val="24"/>
          </w:rPr>
          <w:fldChar w:fldCharType="begin"/>
        </w:r>
        <w:r w:rsidR="00ED5BF2" w:rsidRPr="002625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ED5BF2" w:rsidRPr="002625B5">
          <w:rPr>
            <w:rFonts w:ascii="Times New Roman" w:hAnsi="Times New Roman" w:cs="Times New Roman"/>
            <w:sz w:val="24"/>
          </w:rPr>
          <w:fldChar w:fldCharType="separate"/>
        </w:r>
        <w:r w:rsidR="00ED5BF2" w:rsidRPr="002625B5">
          <w:rPr>
            <w:rFonts w:ascii="Times New Roman" w:hAnsi="Times New Roman" w:cs="Times New Roman"/>
            <w:noProof/>
            <w:sz w:val="24"/>
          </w:rPr>
          <w:t>2</w:t>
        </w:r>
        <w:r w:rsidR="00ED5BF2" w:rsidRPr="002625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8BD6" w14:textId="77777777" w:rsidR="00B86020" w:rsidRDefault="00B86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C56E" w14:textId="77777777" w:rsidR="008F0D3E" w:rsidRDefault="008F0D3E" w:rsidP="00ED5BF2">
      <w:pPr>
        <w:spacing w:after="0" w:line="240" w:lineRule="auto"/>
      </w:pPr>
      <w:r>
        <w:separator/>
      </w:r>
    </w:p>
  </w:footnote>
  <w:footnote w:type="continuationSeparator" w:id="0">
    <w:p w14:paraId="0BEFF805" w14:textId="77777777" w:rsidR="008F0D3E" w:rsidRDefault="008F0D3E" w:rsidP="00ED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04DC" w14:textId="77777777" w:rsidR="00B86020" w:rsidRDefault="00B86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4419" w14:textId="77777777" w:rsidR="002625B5" w:rsidRDefault="002625B5" w:rsidP="002630A5">
    <w:pPr>
      <w:pStyle w:val="Header"/>
      <w:jc w:val="center"/>
    </w:pPr>
  </w:p>
  <w:p w14:paraId="28AC36BE" w14:textId="77777777" w:rsidR="002630A5" w:rsidRDefault="002630A5" w:rsidP="002625B5">
    <w:pPr>
      <w:pStyle w:val="Header"/>
      <w:jc w:val="center"/>
    </w:pPr>
  </w:p>
  <w:p w14:paraId="71BCF1AF" w14:textId="77777777" w:rsidR="002630A5" w:rsidRPr="002630A5" w:rsidRDefault="002630A5" w:rsidP="002630A5">
    <w:pPr>
      <w:tabs>
        <w:tab w:val="left" w:pos="7290"/>
      </w:tabs>
      <w:spacing w:after="0"/>
      <w:rPr>
        <w:rFonts w:ascii="Times" w:hAnsi="Times"/>
        <w:szCs w:val="22"/>
        <w:u w:color="365F9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D7AB" w14:textId="797D6B7D" w:rsidR="002630A5" w:rsidRDefault="00B86020" w:rsidP="002630A5">
    <w:pPr>
      <w:pStyle w:val="Header"/>
      <w:jc w:val="center"/>
    </w:pPr>
    <w:r>
      <w:rPr>
        <w:noProof/>
      </w:rPr>
      <w:drawing>
        <wp:inline distT="0" distB="0" distL="0" distR="0" wp14:anchorId="5B91A09B" wp14:editId="67185198">
          <wp:extent cx="5943600" cy="670560"/>
          <wp:effectExtent l="0" t="0" r="0" b="2540"/>
          <wp:docPr id="8070333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033345" name="Picture 8070333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C872C" w14:textId="77777777" w:rsidR="002630A5" w:rsidRPr="00E66A81" w:rsidRDefault="002630A5" w:rsidP="002630A5">
    <w:pPr>
      <w:pStyle w:val="Header"/>
      <w:jc w:val="center"/>
      <w:rPr>
        <w:rFonts w:ascii="Lora" w:hAnsi="Lora"/>
        <w:sz w:val="19"/>
        <w:szCs w:val="19"/>
      </w:rPr>
    </w:pPr>
  </w:p>
  <w:p w14:paraId="58FA8AD5" w14:textId="77777777" w:rsidR="002630A5" w:rsidRPr="001058F4" w:rsidRDefault="002630A5" w:rsidP="002630A5">
    <w:pPr>
      <w:tabs>
        <w:tab w:val="left" w:pos="7290"/>
      </w:tabs>
      <w:spacing w:after="0"/>
      <w:rPr>
        <w:rFonts w:cs="Open Sans"/>
        <w:sz w:val="19"/>
        <w:szCs w:val="19"/>
        <w:u w:color="365F91"/>
      </w:rPr>
    </w:pPr>
    <w:r w:rsidRPr="001058F4">
      <w:rPr>
        <w:rFonts w:cs="Open Sans"/>
        <w:sz w:val="19"/>
        <w:szCs w:val="19"/>
        <w:u w:color="365F91"/>
      </w:rPr>
      <w:t>Office of the President</w:t>
    </w:r>
    <w:r w:rsidR="00E66A81" w:rsidRPr="001058F4">
      <w:rPr>
        <w:rFonts w:cs="Open Sans"/>
        <w:sz w:val="19"/>
        <w:szCs w:val="19"/>
        <w:u w:color="365F91"/>
      </w:rPr>
      <w:tab/>
    </w:r>
    <w:r w:rsidRPr="001058F4">
      <w:rPr>
        <w:rFonts w:cs="Open Sans"/>
        <w:sz w:val="19"/>
        <w:szCs w:val="19"/>
        <w:u w:color="365F91"/>
      </w:rPr>
      <w:t xml:space="preserve"> </w:t>
    </w:r>
    <w:r w:rsidR="001058F4">
      <w:rPr>
        <w:rFonts w:cs="Open Sans"/>
        <w:sz w:val="19"/>
        <w:szCs w:val="19"/>
        <w:u w:color="365F91"/>
      </w:rPr>
      <w:t xml:space="preserve"> </w:t>
    </w:r>
    <w:r w:rsidR="00E66A81" w:rsidRPr="001058F4">
      <w:rPr>
        <w:rFonts w:cs="Open Sans"/>
        <w:sz w:val="19"/>
        <w:szCs w:val="19"/>
        <w:u w:color="365F91"/>
      </w:rPr>
      <w:t xml:space="preserve"> </w:t>
    </w:r>
    <w:r w:rsidRPr="001058F4">
      <w:rPr>
        <w:rFonts w:cs="Open Sans"/>
        <w:sz w:val="19"/>
        <w:szCs w:val="19"/>
        <w:u w:color="365F91"/>
      </w:rPr>
      <w:t>Phone: 617-287-7050</w:t>
    </w:r>
    <w:r w:rsidRPr="001058F4">
      <w:rPr>
        <w:rFonts w:cs="Open Sans"/>
        <w:sz w:val="19"/>
        <w:szCs w:val="19"/>
        <w:u w:color="365F91"/>
      </w:rPr>
      <w:br/>
      <w:t>One Beacon Street, 31st Floor</w:t>
    </w:r>
    <w:r w:rsidRPr="001058F4">
      <w:rPr>
        <w:rFonts w:cs="Open Sans"/>
        <w:sz w:val="19"/>
        <w:szCs w:val="19"/>
        <w:u w:color="365F91"/>
      </w:rPr>
      <w:tab/>
      <w:t xml:space="preserve">  </w:t>
    </w:r>
    <w:r w:rsidR="00E66A81" w:rsidRPr="001058F4">
      <w:rPr>
        <w:rFonts w:cs="Open Sans"/>
        <w:sz w:val="19"/>
        <w:szCs w:val="19"/>
        <w:u w:color="365F91"/>
      </w:rPr>
      <w:t xml:space="preserve">  </w:t>
    </w:r>
    <w:r w:rsidRPr="001058F4">
      <w:rPr>
        <w:rFonts w:cs="Open Sans"/>
        <w:sz w:val="19"/>
        <w:szCs w:val="19"/>
        <w:u w:color="365F91"/>
      </w:rPr>
      <w:t xml:space="preserve">  </w:t>
    </w:r>
    <w:r w:rsidR="00E66A81" w:rsidRPr="001058F4">
      <w:rPr>
        <w:rFonts w:cs="Open Sans"/>
        <w:sz w:val="19"/>
        <w:szCs w:val="19"/>
        <w:u w:color="365F91"/>
      </w:rPr>
      <w:t xml:space="preserve">   </w:t>
    </w:r>
    <w:r w:rsidRPr="001058F4">
      <w:rPr>
        <w:rFonts w:cs="Open Sans"/>
        <w:sz w:val="19"/>
        <w:szCs w:val="19"/>
        <w:u w:color="365F91"/>
      </w:rPr>
      <w:t>Fax: 617-287-7167</w:t>
    </w:r>
    <w:r w:rsidRPr="001058F4">
      <w:rPr>
        <w:rFonts w:cs="Open Sans"/>
        <w:sz w:val="19"/>
        <w:szCs w:val="19"/>
        <w:u w:color="365F91"/>
      </w:rPr>
      <w:br/>
      <w:t xml:space="preserve">Boston, Massachusetts 02108                                                                                  </w:t>
    </w:r>
    <w:r w:rsidR="00E66A81" w:rsidRPr="001058F4">
      <w:rPr>
        <w:rFonts w:cs="Open Sans"/>
        <w:sz w:val="19"/>
        <w:szCs w:val="19"/>
        <w:u w:color="365F91"/>
      </w:rPr>
      <w:t xml:space="preserve">         </w:t>
    </w:r>
    <w:r w:rsidRPr="001058F4">
      <w:rPr>
        <w:rFonts w:cs="Open Sans"/>
        <w:sz w:val="19"/>
        <w:szCs w:val="19"/>
        <w:u w:color="365F91"/>
      </w:rPr>
      <w:t>www.massachusetts.edu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0B"/>
    <w:rsid w:val="00076739"/>
    <w:rsid w:val="001058F4"/>
    <w:rsid w:val="001A5FB7"/>
    <w:rsid w:val="002625B5"/>
    <w:rsid w:val="002630A5"/>
    <w:rsid w:val="002F716A"/>
    <w:rsid w:val="00352D0B"/>
    <w:rsid w:val="0044374B"/>
    <w:rsid w:val="00515EF2"/>
    <w:rsid w:val="0070343D"/>
    <w:rsid w:val="007C2D8F"/>
    <w:rsid w:val="007C510B"/>
    <w:rsid w:val="008F0D3E"/>
    <w:rsid w:val="00913406"/>
    <w:rsid w:val="00993B8B"/>
    <w:rsid w:val="00A00CEC"/>
    <w:rsid w:val="00AF16C7"/>
    <w:rsid w:val="00B86020"/>
    <w:rsid w:val="00C12575"/>
    <w:rsid w:val="00C179E1"/>
    <w:rsid w:val="00E53C35"/>
    <w:rsid w:val="00E66A81"/>
    <w:rsid w:val="00ED5BF2"/>
    <w:rsid w:val="00F17184"/>
    <w:rsid w:val="00FA7E06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1CD96"/>
  <w15:chartTrackingRefBased/>
  <w15:docId w15:val="{2D7A44DC-6633-BC4A-A6DD-5E8628B9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F4"/>
    <w:pPr>
      <w:spacing w:line="252" w:lineRule="auto"/>
    </w:pPr>
    <w:rPr>
      <w:rFonts w:ascii="Open Sans" w:hAnsi="Open Sans" w:cs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B7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color w:val="005EB8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B7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b/>
      <w:color w:val="666666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BF2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F2"/>
  </w:style>
  <w:style w:type="paragraph" w:styleId="Footer">
    <w:name w:val="footer"/>
    <w:basedOn w:val="Normal"/>
    <w:link w:val="FooterChar"/>
    <w:uiPriority w:val="99"/>
    <w:unhideWhenUsed/>
    <w:rsid w:val="00ED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F2"/>
  </w:style>
  <w:style w:type="character" w:customStyle="1" w:styleId="Heading1Char">
    <w:name w:val="Heading 1 Char"/>
    <w:basedOn w:val="DefaultParagraphFont"/>
    <w:link w:val="Heading1"/>
    <w:uiPriority w:val="9"/>
    <w:rsid w:val="001A5FB7"/>
    <w:rPr>
      <w:rFonts w:ascii="Montserrat" w:eastAsiaTheme="majorEastAsia" w:hAnsi="Montserrat" w:cstheme="majorBidi"/>
      <w:b/>
      <w:color w:val="005EB8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5FB7"/>
    <w:rPr>
      <w:rFonts w:ascii="Montserrat" w:eastAsiaTheme="majorEastAsia" w:hAnsi="Montserrat" w:cstheme="majorBidi"/>
      <w:b/>
      <w:color w:val="666666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5BF2"/>
    <w:rPr>
      <w:rFonts w:ascii="Open Sans" w:eastAsiaTheme="majorEastAsia" w:hAnsi="Open Sans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5BF2"/>
    <w:pPr>
      <w:spacing w:after="0" w:line="240" w:lineRule="auto"/>
      <w:contextualSpacing/>
    </w:pPr>
    <w:rPr>
      <w:rFonts w:ascii="Montserrat" w:eastAsiaTheme="majorEastAsia" w:hAnsi="Montserrat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BF2"/>
    <w:rPr>
      <w:rFonts w:ascii="Montserrat" w:eastAsiaTheme="majorEastAsia" w:hAnsi="Montserrat" w:cstheme="majorBidi"/>
      <w:b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D5B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5BF2"/>
    <w:rPr>
      <w:rFonts w:ascii="Lora" w:hAnsi="Lor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FB7"/>
    <w:pPr>
      <w:pBdr>
        <w:top w:val="single" w:sz="4" w:space="10" w:color="005EB8" w:themeColor="accent1"/>
        <w:bottom w:val="single" w:sz="4" w:space="10" w:color="005EB8" w:themeColor="accent1"/>
      </w:pBdr>
      <w:spacing w:before="360" w:after="360"/>
      <w:ind w:left="864" w:right="864"/>
      <w:jc w:val="center"/>
    </w:pPr>
    <w:rPr>
      <w:i/>
      <w:iCs/>
      <w:color w:val="005EB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FB7"/>
    <w:rPr>
      <w:rFonts w:ascii="Lora" w:hAnsi="Lora"/>
      <w:i/>
      <w:iCs/>
      <w:color w:val="005EB8" w:themeColor="accent1"/>
    </w:rPr>
  </w:style>
  <w:style w:type="paragraph" w:styleId="NoSpacing">
    <w:name w:val="No Spacing"/>
    <w:uiPriority w:val="1"/>
    <w:qFormat/>
    <w:rsid w:val="001058F4"/>
    <w:pPr>
      <w:spacing w:after="0" w:line="240" w:lineRule="auto"/>
    </w:pPr>
    <w:rPr>
      <w:rFonts w:ascii="Open Sans" w:hAnsi="Open Sans"/>
    </w:rPr>
  </w:style>
  <w:style w:type="character" w:styleId="IntenseReference">
    <w:name w:val="Intense Reference"/>
    <w:basedOn w:val="DefaultParagraphFont"/>
    <w:uiPriority w:val="32"/>
    <w:qFormat/>
    <w:rsid w:val="001A5FB7"/>
    <w:rPr>
      <w:b/>
      <w:bCs/>
      <w:smallCaps/>
      <w:color w:val="005EB8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26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lines/Documents/PO%20Comms/Marketing%20Assets/PO%20Templates/PO%20Memo%20Template/Memo%20template%2021.10.25%20FIN%20(1).dotx" TargetMode="External"/></Relationships>
</file>

<file path=word/theme/theme1.xml><?xml version="1.0" encoding="utf-8"?>
<a:theme xmlns:a="http://schemas.openxmlformats.org/drawingml/2006/main" name="Office Theme">
  <a:themeElements>
    <a:clrScheme name="UMass Brand Colors">
      <a:dk1>
        <a:srgbClr val="000000"/>
      </a:dk1>
      <a:lt1>
        <a:srgbClr val="FFFFFF"/>
      </a:lt1>
      <a:dk2>
        <a:srgbClr val="666666"/>
      </a:dk2>
      <a:lt2>
        <a:srgbClr val="EEF4F8"/>
      </a:lt2>
      <a:accent1>
        <a:srgbClr val="005EB8"/>
      </a:accent1>
      <a:accent2>
        <a:srgbClr val="9D2235"/>
      </a:accent2>
      <a:accent3>
        <a:srgbClr val="148071"/>
      </a:accent3>
      <a:accent4>
        <a:srgbClr val="DF2049"/>
      </a:accent4>
      <a:accent5>
        <a:srgbClr val="3AB3FF"/>
      </a:accent5>
      <a:accent6>
        <a:srgbClr val="E6E7E9"/>
      </a:accent6>
      <a:hlink>
        <a:srgbClr val="005C9B"/>
      </a:hlink>
      <a:folHlink>
        <a:srgbClr val="A61E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D4BAE-7158-1848-BB62-4ADB2E25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 21.10.25 FIN (1).dotx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Lines, Stephanie</cp:lastModifiedBy>
  <cp:revision>2</cp:revision>
  <dcterms:created xsi:type="dcterms:W3CDTF">2023-07-17T15:44:00Z</dcterms:created>
  <dcterms:modified xsi:type="dcterms:W3CDTF">2023-11-27T16:16:00Z</dcterms:modified>
</cp:coreProperties>
</file>